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A3" w:rsidRDefault="00C33FA3">
      <w:pPr>
        <w:ind w:firstLine="720"/>
      </w:pPr>
      <w:r>
        <w:br w:type="textWrapping" w:clear="all"/>
      </w:r>
    </w:p>
    <w:p w:rsidR="00C33FA3" w:rsidRDefault="00C33FA3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 w:rsidRPr="00916922">
        <w:rPr>
          <w:rFonts w:ascii="Cambria" w:hAnsi="Cambr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5.25pt;height:126pt;visibility:visible">
            <v:imagedata r:id="rId5" o:title=""/>
          </v:shape>
        </w:pict>
      </w:r>
    </w:p>
    <w:p w:rsidR="00C33FA3" w:rsidRPr="009F7F44" w:rsidRDefault="00C33FA3" w:rsidP="009F7F44">
      <w:pPr>
        <w:tabs>
          <w:tab w:val="center" w:pos="5256"/>
        </w:tabs>
        <w:jc w:val="center"/>
        <w:rPr>
          <w:b/>
          <w:color w:val="385623"/>
        </w:rPr>
      </w:pPr>
      <w:r>
        <w:rPr>
          <w:b/>
          <w:color w:val="385623"/>
        </w:rPr>
        <w:t xml:space="preserve">                                                                 </w:t>
      </w:r>
      <w:bookmarkStart w:id="0" w:name="_GoBack"/>
      <w:bookmarkEnd w:id="0"/>
      <w:r>
        <w:rPr>
          <w:b/>
          <w:color w:val="385623"/>
        </w:rPr>
        <w:t>For Social &amp; Emotional Growth</w:t>
      </w:r>
    </w:p>
    <w:p w:rsidR="00C33FA3" w:rsidRDefault="00C33FA3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Proudly Presents!</w:t>
      </w:r>
    </w:p>
    <w:p w:rsidR="00C33FA3" w:rsidRDefault="00C33FA3" w:rsidP="003F5AF9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Early Years Parent Education Series</w:t>
      </w:r>
    </w:p>
    <w:p w:rsidR="00C33FA3" w:rsidRDefault="00C33FA3" w:rsidP="003821A0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Designed for Parents/Caregivers of Young Children</w:t>
      </w:r>
    </w:p>
    <w:p w:rsidR="00C33FA3" w:rsidRDefault="00C33FA3" w:rsidP="00FA515B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Facilitated By:</w:t>
      </w:r>
    </w:p>
    <w:p w:rsidR="00C33FA3" w:rsidRDefault="00C33FA3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Lonnie R. Ouellette with Guest Speaker, Donna Shea </w:t>
      </w:r>
    </w:p>
    <w:p w:rsidR="00C33FA3" w:rsidRPr="006B0B26" w:rsidRDefault="00C33FA3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719"/>
        <w:gridCol w:w="5447"/>
      </w:tblGrid>
      <w:tr w:rsidR="00C33FA3">
        <w:trPr>
          <w:trHeight w:val="8809"/>
        </w:trPr>
        <w:tc>
          <w:tcPr>
            <w:tcW w:w="5719" w:type="dxa"/>
          </w:tcPr>
          <w:p w:rsidR="00C33FA3" w:rsidRDefault="00C33FA3" w:rsidP="00E241EC">
            <w:pPr>
              <w:jc w:val="center"/>
              <w:rPr>
                <w:sz w:val="28"/>
                <w:szCs w:val="28"/>
              </w:rPr>
            </w:pPr>
          </w:p>
          <w:p w:rsidR="00C33FA3" w:rsidRPr="00383178" w:rsidRDefault="00C33FA3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b/>
                <w:sz w:val="24"/>
                <w:szCs w:val="24"/>
              </w:rPr>
              <w:t xml:space="preserve">6-Week </w:t>
            </w:r>
            <w:r w:rsidRPr="00383178">
              <w:rPr>
                <w:rFonts w:ascii="Cambria" w:hAnsi="Cambria"/>
                <w:b/>
                <w:sz w:val="24"/>
                <w:szCs w:val="24"/>
              </w:rPr>
              <w:t xml:space="preserve">Workshop Schedule </w:t>
            </w:r>
          </w:p>
          <w:p w:rsidR="00C33FA3" w:rsidRDefault="00C33FA3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rFonts w:ascii="Cambria" w:hAnsi="Cambria"/>
                <w:b/>
                <w:sz w:val="24"/>
                <w:szCs w:val="24"/>
              </w:rPr>
              <w:t>Thursday Evenings</w:t>
            </w:r>
          </w:p>
          <w:p w:rsidR="00C33FA3" w:rsidRPr="007E5705" w:rsidRDefault="00C33FA3" w:rsidP="007E570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Fall/Spring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3801"/>
            </w:tblGrid>
            <w:tr w:rsidR="00C33FA3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9/25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/2014</w:t>
                  </w:r>
                </w:p>
                <w:p w:rsidR="00C33FA3" w:rsidRPr="00907B19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3/5/2015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Pr="00907B19" w:rsidRDefault="00C33FA3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Physical and Language/Cognitive Development.</w:t>
                  </w:r>
                </w:p>
              </w:tc>
            </w:tr>
            <w:tr w:rsidR="00C33FA3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10/2/2014</w:t>
                  </w:r>
                </w:p>
                <w:p w:rsidR="00C33FA3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3/12/2015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Default="00C33FA3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Emotional, and Social Development.</w:t>
                  </w:r>
                </w:p>
              </w:tc>
            </w:tr>
            <w:tr w:rsidR="00C33FA3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10/9/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C33FA3" w:rsidRPr="00907B19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3/19/2015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Pr="00907B19" w:rsidRDefault="00C33FA3" w:rsidP="003821A0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 (Toddlers-Preschoolers)</w:t>
                  </w:r>
                </w:p>
              </w:tc>
            </w:tr>
            <w:tr w:rsidR="00C33FA3" w:rsidRPr="00907B19" w:rsidTr="00F94542">
              <w:trPr>
                <w:trHeight w:val="872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10/16/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C33FA3" w:rsidRPr="00907B19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3/26/2015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Pr="00907B19" w:rsidRDefault="00C33FA3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(Kindergarten-Grade 2)</w:t>
                  </w:r>
                </w:p>
              </w:tc>
            </w:tr>
            <w:tr w:rsidR="00C33FA3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10/23/</w:t>
                  </w:r>
                  <w:r w:rsidRPr="00907B19">
                    <w:rPr>
                      <w:rFonts w:ascii="Cambria" w:hAnsi="Cambria"/>
                      <w:sz w:val="22"/>
                      <w:szCs w:val="22"/>
                    </w:rPr>
                    <w:t>2014</w:t>
                  </w:r>
                </w:p>
                <w:p w:rsidR="00C33FA3" w:rsidRPr="00907B19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4/2/2015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Pr="00907B19" w:rsidRDefault="00C33FA3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Schedules, Routines, and Transitions. Using Positive Behavioral Supports for Survival!</w:t>
                  </w:r>
                </w:p>
              </w:tc>
            </w:tr>
            <w:tr w:rsidR="00C33FA3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F94542">
                    <w:rPr>
                      <w:rFonts w:ascii="Cambria" w:hAnsi="Cambria"/>
                      <w:sz w:val="22"/>
                      <w:szCs w:val="22"/>
                    </w:rPr>
                    <w:t>10/30/2014</w:t>
                  </w:r>
                </w:p>
                <w:p w:rsidR="00C33FA3" w:rsidRPr="00F94542" w:rsidRDefault="00C33FA3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4/9/2015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FA3" w:rsidRPr="00907B19" w:rsidRDefault="00C33FA3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Let’s Review and Practice!</w:t>
                  </w:r>
                </w:p>
              </w:tc>
            </w:tr>
          </w:tbl>
          <w:p w:rsidR="00C33FA3" w:rsidRDefault="00C33FA3">
            <w:pPr>
              <w:rPr>
                <w:i/>
                <w:iCs/>
                <w:sz w:val="10"/>
              </w:rPr>
            </w:pPr>
          </w:p>
          <w:p w:rsidR="00C33FA3" w:rsidRPr="009F7F44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9F7F44">
              <w:rPr>
                <w:sz w:val="24"/>
                <w:szCs w:val="24"/>
              </w:rPr>
              <w:t xml:space="preserve">Parents/caregivers of children with special needs (e.g. Autism, and related developmental disabilities) are encouraged to participate!   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$240/one parent/caregiver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$360/two parent(s)/caregiver(s)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$45/parent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$70/both parents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Babysitting is available (reserve ahead)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$10/first child $5/additional children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 xml:space="preserve">Workshop Location: 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C33FA3" w:rsidRPr="00383178" w:rsidRDefault="00C33FA3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60 Willow Road</w:t>
            </w:r>
          </w:p>
          <w:p w:rsidR="00C33FA3" w:rsidRPr="001B674F" w:rsidRDefault="00C33FA3" w:rsidP="001B674F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Ayer, MA  01432</w:t>
            </w:r>
          </w:p>
        </w:tc>
        <w:tc>
          <w:tcPr>
            <w:tcW w:w="5447" w:type="dxa"/>
          </w:tcPr>
          <w:p w:rsidR="00C33FA3" w:rsidRDefault="00C33FA3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</w:p>
          <w:p w:rsidR="00C33FA3" w:rsidRPr="00103564" w:rsidRDefault="00C33FA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sz w:val="24"/>
                <w:szCs w:val="24"/>
              </w:rPr>
              <w:t>Registration Information</w:t>
            </w:r>
          </w:p>
          <w:p w:rsidR="00C33FA3" w:rsidRPr="00103564" w:rsidRDefault="00C33FA3">
            <w:pPr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i/>
                <w:iCs/>
                <w:sz w:val="24"/>
                <w:szCs w:val="24"/>
              </w:rPr>
              <w:t>Pre-registration required!</w:t>
            </w:r>
          </w:p>
          <w:p w:rsidR="00C33FA3" w:rsidRPr="00907B19" w:rsidRDefault="00C33FA3">
            <w:pPr>
              <w:jc w:val="center"/>
              <w:rPr>
                <w:rFonts w:ascii="Cambria" w:hAnsi="Cambria"/>
                <w:i/>
                <w:iCs/>
                <w:sz w:val="28"/>
                <w:szCs w:val="36"/>
              </w:rPr>
            </w:pP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Name: 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Address: 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City, ST, Zip: 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Telephone: 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</w:p>
          <w:p w:rsidR="00C33FA3" w:rsidRDefault="00C33FA3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E-Mail: 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  <w:p w:rsidR="00C33FA3" w:rsidRDefault="00C33F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(we) will be attending (please check/circle date):</w:t>
            </w:r>
          </w:p>
          <w:p w:rsidR="00C33FA3" w:rsidRDefault="00C33FA3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Full series</w:t>
            </w:r>
          </w:p>
          <w:p w:rsidR="00C33FA3" w:rsidRPr="007E5705" w:rsidRDefault="00C33FA3" w:rsidP="007E5705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#1 – 9/25/2014   3/5/2015</w:t>
            </w:r>
          </w:p>
          <w:p w:rsidR="00C33FA3" w:rsidRDefault="00C33FA3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#2 – 10/2/2014   3/12/2015</w:t>
            </w:r>
          </w:p>
          <w:p w:rsidR="00C33FA3" w:rsidRDefault="00C33FA3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#3 – 10/9/2014   3/19/2015</w:t>
            </w:r>
          </w:p>
          <w:p w:rsidR="00C33FA3" w:rsidRDefault="00C33FA3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#4 – 10/16/2014  3/26/2015</w:t>
            </w:r>
          </w:p>
          <w:p w:rsidR="00C33FA3" w:rsidRDefault="00C33FA3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#5 – 10/23/2014  4/2/2015</w:t>
            </w:r>
          </w:p>
          <w:p w:rsidR="00C33FA3" w:rsidRDefault="00C33FA3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#6 – 10/30/2014  4/9/2015</w:t>
            </w:r>
          </w:p>
          <w:p w:rsidR="00C33FA3" w:rsidRPr="00907B19" w:rsidRDefault="00C33FA3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Reserve Babysitting - # of children _______</w:t>
            </w:r>
          </w:p>
          <w:p w:rsidR="00C33FA3" w:rsidRDefault="00C33FA3" w:rsidP="009F7F44">
            <w:pPr>
              <w:rPr>
                <w:rFonts w:ascii="Cambria" w:hAnsi="Cambria"/>
                <w:sz w:val="24"/>
                <w:szCs w:val="24"/>
              </w:rPr>
            </w:pPr>
          </w:p>
          <w:p w:rsidR="00C33FA3" w:rsidRPr="00907B19" w:rsidRDefault="00C33FA3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All Workshops are from 6:30-8:00 PM.</w:t>
            </w:r>
          </w:p>
          <w:p w:rsidR="00C33FA3" w:rsidRPr="00907B19" w:rsidRDefault="00C33FA3" w:rsidP="0038317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Checks should be </w:t>
            </w:r>
            <w:r>
              <w:rPr>
                <w:rFonts w:ascii="Cambria" w:hAnsi="Cambria"/>
                <w:sz w:val="24"/>
                <w:szCs w:val="24"/>
              </w:rPr>
              <w:t>made out to Lonnie R. Ouellette,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and mailed to:</w:t>
            </w:r>
          </w:p>
          <w:p w:rsidR="00C33FA3" w:rsidRPr="00907B19" w:rsidRDefault="00C33FA3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C33FA3" w:rsidRPr="00907B19" w:rsidRDefault="00C33FA3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P.O. Box 312</w:t>
            </w:r>
          </w:p>
          <w:p w:rsidR="00C33FA3" w:rsidRDefault="00C33FA3" w:rsidP="00383178">
            <w:pPr>
              <w:pStyle w:val="Heading9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Harvard, MA  01451</w:t>
            </w:r>
          </w:p>
          <w:p w:rsidR="00C33FA3" w:rsidRPr="00103564" w:rsidRDefault="00C33FA3" w:rsidP="00103564"/>
          <w:p w:rsidR="00C33FA3" w:rsidRPr="00103564" w:rsidRDefault="00C33FA3" w:rsidP="00046205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Questions?  Please e-mail</w:t>
            </w:r>
            <w:r>
              <w:rPr>
                <w:rFonts w:ascii="Cambria" w:hAnsi="Cambria"/>
                <w:sz w:val="24"/>
                <w:szCs w:val="24"/>
              </w:rPr>
              <w:t xml:space="preserve"> Lonnie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at </w:t>
            </w:r>
            <w:hyperlink r:id="rId6" w:history="1">
              <w:r w:rsidRPr="00ED41EB">
                <w:rPr>
                  <w:rStyle w:val="Hyperlink"/>
                  <w:rFonts w:ascii="Cambria" w:hAnsi="Cambria"/>
                  <w:sz w:val="24"/>
                  <w:szCs w:val="24"/>
                </w:rPr>
                <w:t>lrouellette.peterpancenter@gmail.com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or </w:t>
            </w:r>
            <w:r w:rsidRPr="00907B19">
              <w:rPr>
                <w:rFonts w:ascii="Cambria" w:hAnsi="Cambria"/>
                <w:sz w:val="24"/>
                <w:szCs w:val="24"/>
              </w:rPr>
              <w:t>call 978/772-1255.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</w:tr>
    </w:tbl>
    <w:p w:rsidR="00C33FA3" w:rsidRDefault="00C33FA3">
      <w:pPr>
        <w:rPr>
          <w:b/>
          <w:sz w:val="16"/>
          <w:szCs w:val="16"/>
        </w:rPr>
      </w:pPr>
    </w:p>
    <w:sectPr w:rsidR="00C33FA3" w:rsidSect="002364AD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46"/>
    <w:multiLevelType w:val="hybridMultilevel"/>
    <w:tmpl w:val="BC10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35D4"/>
    <w:multiLevelType w:val="singleLevel"/>
    <w:tmpl w:val="CED0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16C267B"/>
    <w:multiLevelType w:val="hybridMultilevel"/>
    <w:tmpl w:val="D8CE13E8"/>
    <w:lvl w:ilvl="0" w:tplc="B19E7F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05"/>
    <w:rsid w:val="00046205"/>
    <w:rsid w:val="00055408"/>
    <w:rsid w:val="00103564"/>
    <w:rsid w:val="001A5C19"/>
    <w:rsid w:val="001B674F"/>
    <w:rsid w:val="002333FA"/>
    <w:rsid w:val="002364AD"/>
    <w:rsid w:val="00297EED"/>
    <w:rsid w:val="003821A0"/>
    <w:rsid w:val="00382CB3"/>
    <w:rsid w:val="00383178"/>
    <w:rsid w:val="00395760"/>
    <w:rsid w:val="003F5AF9"/>
    <w:rsid w:val="006B0B26"/>
    <w:rsid w:val="006F1DF9"/>
    <w:rsid w:val="007B3FF3"/>
    <w:rsid w:val="007D437E"/>
    <w:rsid w:val="007E5705"/>
    <w:rsid w:val="008D3EE5"/>
    <w:rsid w:val="00907B19"/>
    <w:rsid w:val="00916922"/>
    <w:rsid w:val="009F7F44"/>
    <w:rsid w:val="00C33FA3"/>
    <w:rsid w:val="00D96DA4"/>
    <w:rsid w:val="00E241EC"/>
    <w:rsid w:val="00ED41EB"/>
    <w:rsid w:val="00F94542"/>
    <w:rsid w:val="00F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364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4A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4AD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64AD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64A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64AD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64AD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64AD"/>
    <w:pPr>
      <w:keepNext/>
      <w:jc w:val="center"/>
      <w:outlineLvl w:val="6"/>
    </w:pPr>
    <w:rPr>
      <w:rFonts w:ascii="Arial Rounded MT Bold" w:hAnsi="Arial Rounded MT Bold"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64AD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64AD"/>
    <w:pPr>
      <w:keepNext/>
      <w:ind w:left="720"/>
      <w:outlineLvl w:val="8"/>
    </w:pPr>
    <w:rPr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6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6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6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6D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6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6D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6D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6D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6D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2364AD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6D4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364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D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uellette.peterpa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342</Words>
  <Characters>1950</Characters>
  <Application>Microsoft Office Outlook</Application>
  <DocSecurity>0</DocSecurity>
  <Lines>0</Lines>
  <Paragraphs>0</Paragraphs>
  <ScaleCrop>false</ScaleCrop>
  <Company>Diamond Jack's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Jean Paulhus</dc:creator>
  <cp:keywords/>
  <dc:description/>
  <cp:lastModifiedBy>Lucy</cp:lastModifiedBy>
  <cp:revision>2</cp:revision>
  <cp:lastPrinted>2014-08-13T22:11:00Z</cp:lastPrinted>
  <dcterms:created xsi:type="dcterms:W3CDTF">2014-08-13T22:11:00Z</dcterms:created>
  <dcterms:modified xsi:type="dcterms:W3CDTF">2014-08-13T22:11:00Z</dcterms:modified>
</cp:coreProperties>
</file>