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6" w:rsidRDefault="00E505A6">
      <w:pPr>
        <w:ind w:firstLine="720"/>
      </w:pPr>
      <w:r>
        <w:br w:type="textWrapping" w:clear="all"/>
      </w:r>
    </w:p>
    <w:p w:rsidR="00E505A6" w:rsidRDefault="00E505A6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DF70A3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9.25pt;height:126pt;visibility:visible">
            <v:imagedata r:id="rId5" o:title=""/>
          </v:shape>
        </w:pict>
      </w:r>
    </w:p>
    <w:p w:rsidR="00E505A6" w:rsidRPr="00633077" w:rsidRDefault="00E505A6" w:rsidP="006B0B26">
      <w:pPr>
        <w:tabs>
          <w:tab w:val="center" w:pos="5256"/>
        </w:tabs>
        <w:jc w:val="center"/>
        <w:rPr>
          <w:rFonts w:ascii="Cambria" w:hAnsi="Cambria"/>
          <w:b/>
          <w:color w:val="385623"/>
          <w:sz w:val="22"/>
          <w:szCs w:val="22"/>
        </w:rPr>
      </w:pPr>
      <w:r>
        <w:rPr>
          <w:rFonts w:ascii="Cambria" w:hAnsi="Cambria"/>
          <w:b/>
          <w:color w:val="70AD47"/>
          <w:sz w:val="22"/>
          <w:szCs w:val="22"/>
        </w:rPr>
        <w:t xml:space="preserve">                                                                    </w:t>
      </w:r>
      <w:r>
        <w:rPr>
          <w:rFonts w:ascii="Cambria" w:hAnsi="Cambria"/>
          <w:b/>
          <w:color w:val="385623"/>
          <w:sz w:val="22"/>
          <w:szCs w:val="22"/>
        </w:rPr>
        <w:t>For Social &amp; Emotional Growth</w:t>
      </w:r>
    </w:p>
    <w:p w:rsidR="00E505A6" w:rsidRDefault="00E505A6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E505A6" w:rsidRDefault="00E505A6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Adolescent Years Parent Education Series</w:t>
      </w:r>
    </w:p>
    <w:p w:rsidR="00E505A6" w:rsidRDefault="00E505A6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Middle-High School-age Children</w:t>
      </w:r>
    </w:p>
    <w:p w:rsidR="00E505A6" w:rsidRDefault="00E505A6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E505A6" w:rsidRDefault="00E505A6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E505A6" w:rsidRPr="006B0B26" w:rsidRDefault="00E505A6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E505A6" w:rsidTr="00BA0B9B">
        <w:trPr>
          <w:trHeight w:val="9504"/>
        </w:trPr>
        <w:tc>
          <w:tcPr>
            <w:tcW w:w="5719" w:type="dxa"/>
          </w:tcPr>
          <w:p w:rsidR="00E505A6" w:rsidRDefault="00E505A6" w:rsidP="00E241EC">
            <w:pPr>
              <w:jc w:val="center"/>
              <w:rPr>
                <w:sz w:val="28"/>
                <w:szCs w:val="28"/>
              </w:rPr>
            </w:pPr>
          </w:p>
          <w:p w:rsidR="00E505A6" w:rsidRPr="00383178" w:rsidRDefault="00E505A6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E505A6" w:rsidRPr="00383178" w:rsidRDefault="00E505A6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E505A6" w:rsidRPr="00907B19" w:rsidRDefault="00E505A6">
            <w:pPr>
              <w:rPr>
                <w:rFonts w:ascii="Cambria" w:hAnsi="Cambria"/>
                <w:sz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E505A6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1/8/15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Cognitive and Physical Development in Adolescence</w:t>
                  </w:r>
                </w:p>
              </w:tc>
            </w:tr>
            <w:tr w:rsidR="00E505A6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1/15/15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Default="00E505A6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Social and Personality Development in Adolescence</w:t>
                  </w:r>
                </w:p>
              </w:tc>
            </w:tr>
            <w:tr w:rsidR="00E505A6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1/22/15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Understanding Your Teen’s Behavior: What is “Typical”, What is Not! </w:t>
                  </w:r>
                </w:p>
              </w:tc>
            </w:tr>
            <w:tr w:rsidR="00E505A6" w:rsidRPr="00907B19" w:rsidTr="00142A7F">
              <w:trPr>
                <w:trHeight w:val="53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1/29/15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 Closer Look at Teen Behavior Challenges including Anxiety, Anger, Oppositional Defiance, Depression, ADHD, Social Issues, etc.</w:t>
                  </w:r>
                </w:p>
              </w:tc>
            </w:tr>
            <w:tr w:rsidR="00E505A6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2/5/15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Strategies and Intervention that Work! Using Positive Behavioral Supports for Survival!</w:t>
                  </w:r>
                </w:p>
              </w:tc>
            </w:tr>
            <w:tr w:rsidR="00E505A6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F94542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2/12/15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Pr="00907B19" w:rsidRDefault="00E505A6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  <w:tr w:rsidR="00E505A6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Default="00E505A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2/26/15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5A6" w:rsidRDefault="00E505A6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Snow  Cancellation Make-up Date</w:t>
                  </w:r>
                </w:p>
              </w:tc>
            </w:tr>
          </w:tbl>
          <w:p w:rsidR="00E505A6" w:rsidRDefault="00E505A6">
            <w:pPr>
              <w:rPr>
                <w:i/>
                <w:iCs/>
                <w:sz w:val="10"/>
              </w:rPr>
            </w:pP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1A0740">
              <w:rPr>
                <w:rFonts w:ascii="Cambria" w:hAnsi="Cambria"/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parent/caregiver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Workshop Location: 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E505A6" w:rsidRPr="00383178" w:rsidRDefault="00E505A6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60 Willow Road</w:t>
            </w:r>
          </w:p>
          <w:p w:rsidR="00E505A6" w:rsidRPr="00633077" w:rsidRDefault="00E505A6" w:rsidP="00633077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  <w:bookmarkStart w:id="0" w:name="_GoBack"/>
            <w:bookmarkEnd w:id="0"/>
          </w:p>
        </w:tc>
        <w:tc>
          <w:tcPr>
            <w:tcW w:w="5447" w:type="dxa"/>
          </w:tcPr>
          <w:p w:rsidR="00E505A6" w:rsidRDefault="00E505A6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E505A6" w:rsidRPr="00103564" w:rsidRDefault="00E505A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E505A6" w:rsidRPr="00103564" w:rsidRDefault="00E505A6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E505A6" w:rsidRPr="00907B19" w:rsidRDefault="00E505A6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</w:p>
          <w:p w:rsidR="00E505A6" w:rsidRDefault="00E505A6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E505A6" w:rsidRDefault="00E505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check):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 1/8/15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 1/15/15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 1/22/15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 1/29/15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 2/5/15</w:t>
            </w:r>
          </w:p>
          <w:p w:rsidR="00E505A6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#6 – 2/12/15</w:t>
            </w:r>
          </w:p>
          <w:p w:rsidR="00E505A6" w:rsidRPr="00907B19" w:rsidRDefault="00E505A6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E505A6" w:rsidRPr="00907B19" w:rsidRDefault="00E505A6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E505A6" w:rsidRPr="00907B19" w:rsidRDefault="00E505A6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made out to </w:t>
            </w:r>
            <w:r>
              <w:rPr>
                <w:rFonts w:ascii="Cambria" w:hAnsi="Cambria"/>
                <w:sz w:val="24"/>
                <w:szCs w:val="24"/>
              </w:rPr>
              <w:t xml:space="preserve">Lonnie R. Ouellette, </w:t>
            </w:r>
            <w:r w:rsidRPr="00907B19">
              <w:rPr>
                <w:rFonts w:ascii="Cambria" w:hAnsi="Cambria"/>
                <w:sz w:val="24"/>
                <w:szCs w:val="24"/>
              </w:rPr>
              <w:t>and mailed to:</w:t>
            </w:r>
          </w:p>
          <w:p w:rsidR="00E505A6" w:rsidRPr="00907B19" w:rsidRDefault="00E505A6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E505A6" w:rsidRPr="00907B19" w:rsidRDefault="00E505A6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P.O. Box 312</w:t>
            </w:r>
          </w:p>
          <w:p w:rsidR="00E505A6" w:rsidRDefault="00E505A6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Harvard, MA  01451</w:t>
            </w:r>
          </w:p>
          <w:p w:rsidR="00E505A6" w:rsidRPr="00103564" w:rsidRDefault="00E505A6" w:rsidP="00103564"/>
          <w:p w:rsidR="00E505A6" w:rsidRPr="00103564" w:rsidRDefault="00E505A6" w:rsidP="00046205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</w:p>
        </w:tc>
      </w:tr>
    </w:tbl>
    <w:p w:rsidR="00E505A6" w:rsidRDefault="00E505A6">
      <w:pPr>
        <w:rPr>
          <w:b/>
          <w:sz w:val="16"/>
          <w:szCs w:val="16"/>
        </w:rPr>
      </w:pPr>
    </w:p>
    <w:sectPr w:rsidR="00E505A6" w:rsidSect="003239CD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42A7F"/>
    <w:rsid w:val="001A0740"/>
    <w:rsid w:val="001D58B5"/>
    <w:rsid w:val="002105A3"/>
    <w:rsid w:val="002333FA"/>
    <w:rsid w:val="00297EED"/>
    <w:rsid w:val="003239CD"/>
    <w:rsid w:val="003821A0"/>
    <w:rsid w:val="00382CB3"/>
    <w:rsid w:val="00383178"/>
    <w:rsid w:val="003F5AF9"/>
    <w:rsid w:val="0057524A"/>
    <w:rsid w:val="00633077"/>
    <w:rsid w:val="006B0B26"/>
    <w:rsid w:val="006C68A1"/>
    <w:rsid w:val="006F1DF9"/>
    <w:rsid w:val="007B3FF3"/>
    <w:rsid w:val="00854E16"/>
    <w:rsid w:val="00907B19"/>
    <w:rsid w:val="00BA0B9B"/>
    <w:rsid w:val="00CB23F0"/>
    <w:rsid w:val="00D96DA4"/>
    <w:rsid w:val="00DF70A3"/>
    <w:rsid w:val="00E241EC"/>
    <w:rsid w:val="00E505A6"/>
    <w:rsid w:val="00ED41EB"/>
    <w:rsid w:val="00F94542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239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9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9C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9CD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C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9CD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9CD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9CD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39CD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39CD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9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9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9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9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9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9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9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990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3239CD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990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239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9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327</Words>
  <Characters>1864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2</cp:revision>
  <cp:lastPrinted>2014-06-09T15:21:00Z</cp:lastPrinted>
  <dcterms:created xsi:type="dcterms:W3CDTF">2014-08-13T22:11:00Z</dcterms:created>
  <dcterms:modified xsi:type="dcterms:W3CDTF">2014-08-13T22:11:00Z</dcterms:modified>
</cp:coreProperties>
</file>