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3B" w:rsidRDefault="0030013B">
      <w:pPr>
        <w:ind w:firstLine="720"/>
      </w:pPr>
      <w:r>
        <w:br w:type="textWrapping" w:clear="all"/>
      </w:r>
    </w:p>
    <w:p w:rsidR="0030013B" w:rsidRDefault="0030013B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 w:rsidRPr="00A605CE">
        <w:rPr>
          <w:rFonts w:ascii="Cambria" w:hAnsi="Cambria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76.75pt;height:126pt;visibility:visible">
            <v:imagedata r:id="rId5" o:title=""/>
          </v:shape>
        </w:pict>
      </w:r>
    </w:p>
    <w:p w:rsidR="0030013B" w:rsidRPr="001A0740" w:rsidRDefault="0030013B" w:rsidP="006B0B26">
      <w:pPr>
        <w:tabs>
          <w:tab w:val="center" w:pos="5256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8"/>
        </w:rPr>
        <w:t xml:space="preserve">                                                  </w:t>
      </w:r>
      <w:r w:rsidRPr="001A0740">
        <w:rPr>
          <w:b/>
          <w:color w:val="385623"/>
          <w:sz w:val="22"/>
          <w:szCs w:val="22"/>
        </w:rPr>
        <w:t>For Social &amp; Emotional Growth</w:t>
      </w:r>
      <w:r w:rsidRPr="001A0740">
        <w:rPr>
          <w:rFonts w:ascii="Cambria" w:hAnsi="Cambria"/>
          <w:b/>
          <w:sz w:val="22"/>
          <w:szCs w:val="22"/>
        </w:rPr>
        <w:t xml:space="preserve"> </w:t>
      </w:r>
    </w:p>
    <w:p w:rsidR="0030013B" w:rsidRDefault="0030013B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Proudly Presents!</w:t>
      </w:r>
    </w:p>
    <w:p w:rsidR="0030013B" w:rsidRDefault="0030013B" w:rsidP="003F5AF9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The Elementary Years Parent Education Series</w:t>
      </w:r>
    </w:p>
    <w:p w:rsidR="0030013B" w:rsidRDefault="0030013B" w:rsidP="003821A0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Designed for Parents/Caregivers of Elementary School-age Children</w:t>
      </w:r>
    </w:p>
    <w:p w:rsidR="0030013B" w:rsidRDefault="0030013B" w:rsidP="00FA515B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Facilitated By:</w:t>
      </w:r>
    </w:p>
    <w:p w:rsidR="0030013B" w:rsidRDefault="0030013B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Lonnie R. Ouellette with Guest Speaker, Donna Shea </w:t>
      </w:r>
    </w:p>
    <w:p w:rsidR="0030013B" w:rsidRPr="006B0B26" w:rsidRDefault="0030013B" w:rsidP="006B0B26">
      <w:pPr>
        <w:tabs>
          <w:tab w:val="center" w:pos="5256"/>
        </w:tabs>
        <w:jc w:val="center"/>
        <w:rPr>
          <w:rFonts w:ascii="Cambria" w:hAnsi="Cambria"/>
          <w:b/>
          <w:sz w:val="28"/>
        </w:rPr>
      </w:pPr>
    </w:p>
    <w:tbl>
      <w:tblPr>
        <w:tblW w:w="0" w:type="auto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719"/>
        <w:gridCol w:w="5447"/>
      </w:tblGrid>
      <w:tr w:rsidR="0030013B">
        <w:trPr>
          <w:trHeight w:val="8809"/>
        </w:trPr>
        <w:tc>
          <w:tcPr>
            <w:tcW w:w="5719" w:type="dxa"/>
          </w:tcPr>
          <w:p w:rsidR="0030013B" w:rsidRDefault="0030013B" w:rsidP="00E241EC">
            <w:pPr>
              <w:jc w:val="center"/>
              <w:rPr>
                <w:sz w:val="28"/>
                <w:szCs w:val="28"/>
              </w:rPr>
            </w:pPr>
          </w:p>
          <w:p w:rsidR="0030013B" w:rsidRPr="00383178" w:rsidRDefault="0030013B" w:rsidP="00E241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83178">
              <w:rPr>
                <w:b/>
                <w:sz w:val="24"/>
                <w:szCs w:val="24"/>
              </w:rPr>
              <w:t xml:space="preserve">6-Week </w:t>
            </w:r>
            <w:r w:rsidRPr="00383178">
              <w:rPr>
                <w:rFonts w:ascii="Cambria" w:hAnsi="Cambria"/>
                <w:b/>
                <w:sz w:val="24"/>
                <w:szCs w:val="24"/>
              </w:rPr>
              <w:t xml:space="preserve">Workshop Schedule </w:t>
            </w:r>
          </w:p>
          <w:p w:rsidR="0030013B" w:rsidRDefault="0030013B" w:rsidP="00E241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83178">
              <w:rPr>
                <w:rFonts w:ascii="Cambria" w:hAnsi="Cambria"/>
                <w:b/>
                <w:sz w:val="24"/>
                <w:szCs w:val="24"/>
              </w:rPr>
              <w:t>Thursday Evenings</w:t>
            </w:r>
          </w:p>
          <w:p w:rsidR="0030013B" w:rsidRPr="00383178" w:rsidRDefault="0030013B" w:rsidP="00E241E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Winter</w:t>
            </w:r>
          </w:p>
          <w:p w:rsidR="0030013B" w:rsidRPr="00907B19" w:rsidRDefault="0030013B">
            <w:pPr>
              <w:rPr>
                <w:rFonts w:ascii="Cambria" w:hAnsi="Cambria"/>
                <w:sz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87"/>
              <w:gridCol w:w="3801"/>
            </w:tblGrid>
            <w:tr w:rsidR="0030013B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13B" w:rsidRPr="00907B19" w:rsidRDefault="0030013B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1/8/2015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13B" w:rsidRPr="00907B19" w:rsidRDefault="0030013B" w:rsidP="00F94542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Ages and Stages of Physical and Language/Cognitive Development.</w:t>
                  </w:r>
                </w:p>
              </w:tc>
            </w:tr>
            <w:tr w:rsidR="0030013B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13B" w:rsidRDefault="0030013B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1/15/2015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13B" w:rsidRDefault="0030013B" w:rsidP="00F94542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Ages and Stages of Emotional, and Social Development.</w:t>
                  </w:r>
                </w:p>
              </w:tc>
            </w:tr>
            <w:tr w:rsidR="0030013B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13B" w:rsidRPr="00907B19" w:rsidRDefault="0030013B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1/22/2015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13B" w:rsidRPr="00907B19" w:rsidRDefault="0030013B" w:rsidP="00142A7F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Your Child’s Behavior:  Tips and Tools from the Trenches.  Grade 1-3</w:t>
                  </w:r>
                </w:p>
              </w:tc>
            </w:tr>
            <w:tr w:rsidR="0030013B" w:rsidRPr="00907B19" w:rsidTr="00142A7F">
              <w:trPr>
                <w:trHeight w:val="539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13B" w:rsidRPr="00907B19" w:rsidRDefault="0030013B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1/29/2015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13B" w:rsidRPr="00907B19" w:rsidRDefault="0030013B" w:rsidP="00142A7F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Your Child’s Behavior:  Tips and Tools from the Trenches. Grade 4-6</w:t>
                  </w:r>
                </w:p>
              </w:tc>
            </w:tr>
            <w:tr w:rsidR="0030013B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13B" w:rsidRPr="00907B19" w:rsidRDefault="0030013B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2/5/2015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13B" w:rsidRPr="00907B19" w:rsidRDefault="0030013B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Schedules, Routines, and Transitions. Using Positive Behavioral Supports for Survival!</w:t>
                  </w:r>
                </w:p>
              </w:tc>
            </w:tr>
            <w:tr w:rsidR="0030013B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13B" w:rsidRPr="00F94542" w:rsidRDefault="0030013B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2/12/2015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13B" w:rsidRPr="00907B19" w:rsidRDefault="0030013B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Let’s Review and Practice!</w:t>
                  </w:r>
                </w:p>
              </w:tc>
            </w:tr>
            <w:tr w:rsidR="0030013B" w:rsidRPr="00907B19" w:rsidTr="002333FA"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13B" w:rsidRDefault="0030013B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2/26/2015</w:t>
                  </w:r>
                </w:p>
              </w:tc>
              <w:tc>
                <w:tcPr>
                  <w:tcW w:w="3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13B" w:rsidRDefault="0030013B">
                  <w:pP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Snow Cancellation Make-up Date</w:t>
                  </w:r>
                </w:p>
              </w:tc>
            </w:tr>
          </w:tbl>
          <w:p w:rsidR="0030013B" w:rsidRDefault="0030013B">
            <w:pPr>
              <w:rPr>
                <w:i/>
                <w:iCs/>
                <w:sz w:val="10"/>
              </w:rPr>
            </w:pPr>
          </w:p>
          <w:p w:rsidR="0030013B" w:rsidRPr="001A0740" w:rsidRDefault="0030013B" w:rsidP="00907B19">
            <w:pPr>
              <w:rPr>
                <w:rFonts w:ascii="Cambria" w:hAnsi="Cambria"/>
                <w:sz w:val="24"/>
                <w:szCs w:val="24"/>
              </w:rPr>
            </w:pPr>
            <w:r w:rsidRPr="001A0740">
              <w:rPr>
                <w:rFonts w:ascii="Cambria" w:hAnsi="Cambria"/>
                <w:sz w:val="24"/>
                <w:szCs w:val="24"/>
              </w:rPr>
              <w:t xml:space="preserve">Parents/caregivers of children with special needs (e.g. Autism, and related developmental disabilities) are encouraged to participate!   </w:t>
            </w:r>
          </w:p>
          <w:p w:rsidR="0030013B" w:rsidRPr="00383178" w:rsidRDefault="0030013B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Full Series: $240/one parent/caregiver</w:t>
            </w:r>
          </w:p>
          <w:p w:rsidR="0030013B" w:rsidRPr="00383178" w:rsidRDefault="0030013B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Full Series: $360/two parent(s)/caregiver(s)</w:t>
            </w:r>
          </w:p>
          <w:p w:rsidR="0030013B" w:rsidRPr="00383178" w:rsidRDefault="0030013B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 la Carte Workshops:  $45/parent</w:t>
            </w:r>
          </w:p>
          <w:p w:rsidR="0030013B" w:rsidRPr="00383178" w:rsidRDefault="0030013B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 la Carte Workshops:  $70/both parents</w:t>
            </w:r>
          </w:p>
          <w:p w:rsidR="0030013B" w:rsidRPr="00383178" w:rsidRDefault="0030013B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Babysitting is available (reserve ahead)</w:t>
            </w:r>
          </w:p>
          <w:p w:rsidR="0030013B" w:rsidRPr="00383178" w:rsidRDefault="0030013B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$10/first child $5/additional children</w:t>
            </w:r>
          </w:p>
          <w:p w:rsidR="0030013B" w:rsidRPr="00383178" w:rsidRDefault="0030013B" w:rsidP="00907B19">
            <w:pPr>
              <w:rPr>
                <w:rFonts w:ascii="Cambria" w:hAnsi="Cambria"/>
                <w:sz w:val="24"/>
                <w:szCs w:val="24"/>
              </w:rPr>
            </w:pPr>
          </w:p>
          <w:p w:rsidR="0030013B" w:rsidRPr="00383178" w:rsidRDefault="0030013B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Works</w:t>
            </w:r>
            <w:bookmarkStart w:id="0" w:name="_GoBack"/>
            <w:bookmarkEnd w:id="0"/>
            <w:r w:rsidRPr="00383178">
              <w:rPr>
                <w:rFonts w:ascii="Cambria" w:hAnsi="Cambria"/>
                <w:sz w:val="24"/>
                <w:szCs w:val="24"/>
              </w:rPr>
              <w:t xml:space="preserve">hop Location: </w:t>
            </w:r>
          </w:p>
          <w:p w:rsidR="0030013B" w:rsidRPr="00383178" w:rsidRDefault="0030013B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The Peter Pan Center</w:t>
            </w:r>
          </w:p>
          <w:p w:rsidR="0030013B" w:rsidRPr="00383178" w:rsidRDefault="0030013B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60 Willow Road</w:t>
            </w:r>
          </w:p>
          <w:p w:rsidR="0030013B" w:rsidRPr="00383178" w:rsidRDefault="0030013B" w:rsidP="00907B19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Ayer, MA  01432</w:t>
            </w:r>
          </w:p>
          <w:p w:rsidR="0030013B" w:rsidRDefault="0030013B">
            <w:pPr>
              <w:jc w:val="center"/>
              <w:rPr>
                <w:sz w:val="32"/>
              </w:rPr>
            </w:pPr>
          </w:p>
        </w:tc>
        <w:tc>
          <w:tcPr>
            <w:tcW w:w="5447" w:type="dxa"/>
          </w:tcPr>
          <w:p w:rsidR="0030013B" w:rsidRDefault="0030013B">
            <w:pPr>
              <w:jc w:val="center"/>
              <w:rPr>
                <w:rFonts w:ascii="Cambria" w:hAnsi="Cambria"/>
                <w:sz w:val="32"/>
                <w:szCs w:val="32"/>
                <w:u w:val="single"/>
              </w:rPr>
            </w:pPr>
          </w:p>
          <w:p w:rsidR="0030013B" w:rsidRPr="00103564" w:rsidRDefault="003001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3564">
              <w:rPr>
                <w:rFonts w:ascii="Cambria" w:hAnsi="Cambria"/>
                <w:b/>
                <w:sz w:val="24"/>
                <w:szCs w:val="24"/>
              </w:rPr>
              <w:t>Registration Information</w:t>
            </w:r>
          </w:p>
          <w:p w:rsidR="0030013B" w:rsidRPr="00103564" w:rsidRDefault="0030013B">
            <w:pPr>
              <w:jc w:val="center"/>
              <w:rPr>
                <w:rFonts w:ascii="Cambria" w:hAnsi="Cambria"/>
                <w:b/>
                <w:i/>
                <w:iCs/>
                <w:sz w:val="24"/>
                <w:szCs w:val="24"/>
              </w:rPr>
            </w:pPr>
            <w:r w:rsidRPr="00103564">
              <w:rPr>
                <w:rFonts w:ascii="Cambria" w:hAnsi="Cambria"/>
                <w:b/>
                <w:i/>
                <w:iCs/>
                <w:sz w:val="24"/>
                <w:szCs w:val="24"/>
              </w:rPr>
              <w:t>Pre-registration required!</w:t>
            </w:r>
          </w:p>
          <w:p w:rsidR="0030013B" w:rsidRPr="00907B19" w:rsidRDefault="0030013B">
            <w:pPr>
              <w:jc w:val="center"/>
              <w:rPr>
                <w:rFonts w:ascii="Cambria" w:hAnsi="Cambria"/>
                <w:i/>
                <w:iCs/>
                <w:sz w:val="28"/>
                <w:szCs w:val="36"/>
              </w:rPr>
            </w:pPr>
          </w:p>
          <w:p w:rsidR="0030013B" w:rsidRPr="00907B19" w:rsidRDefault="0030013B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Name: _______________________________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30013B" w:rsidRPr="00907B19" w:rsidRDefault="0030013B">
            <w:pPr>
              <w:rPr>
                <w:rFonts w:ascii="Cambria" w:hAnsi="Cambria"/>
                <w:sz w:val="24"/>
                <w:szCs w:val="24"/>
              </w:rPr>
            </w:pPr>
          </w:p>
          <w:p w:rsidR="0030013B" w:rsidRPr="00907B19" w:rsidRDefault="0030013B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Address: 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30013B" w:rsidRPr="00907B19" w:rsidRDefault="0030013B">
            <w:pPr>
              <w:rPr>
                <w:rFonts w:ascii="Cambria" w:hAnsi="Cambria"/>
                <w:sz w:val="24"/>
                <w:szCs w:val="24"/>
              </w:rPr>
            </w:pPr>
          </w:p>
          <w:p w:rsidR="0030013B" w:rsidRPr="00907B19" w:rsidRDefault="0030013B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City, ST, Zip: 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</w:t>
            </w:r>
          </w:p>
          <w:p w:rsidR="0030013B" w:rsidRPr="00907B19" w:rsidRDefault="0030013B">
            <w:pPr>
              <w:rPr>
                <w:rFonts w:ascii="Cambria" w:hAnsi="Cambria"/>
                <w:sz w:val="24"/>
                <w:szCs w:val="24"/>
              </w:rPr>
            </w:pPr>
          </w:p>
          <w:p w:rsidR="0030013B" w:rsidRPr="00907B19" w:rsidRDefault="0030013B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Telephone: 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</w:t>
            </w:r>
          </w:p>
          <w:p w:rsidR="0030013B" w:rsidRPr="00907B19" w:rsidRDefault="0030013B">
            <w:pPr>
              <w:rPr>
                <w:rFonts w:ascii="Cambria" w:hAnsi="Cambria"/>
                <w:sz w:val="24"/>
                <w:szCs w:val="24"/>
              </w:rPr>
            </w:pPr>
          </w:p>
          <w:p w:rsidR="0030013B" w:rsidRDefault="0030013B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E-Mail: ______________________________</w:t>
            </w:r>
            <w:r>
              <w:rPr>
                <w:rFonts w:ascii="Cambria" w:hAnsi="Cambria"/>
                <w:sz w:val="24"/>
                <w:szCs w:val="24"/>
              </w:rPr>
              <w:t>____________________</w:t>
            </w:r>
          </w:p>
          <w:p w:rsidR="0030013B" w:rsidRDefault="0030013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 (we) will be attending (please check workshop):</w:t>
            </w:r>
          </w:p>
          <w:p w:rsidR="0030013B" w:rsidRDefault="0030013B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Full series</w:t>
            </w:r>
          </w:p>
          <w:p w:rsidR="0030013B" w:rsidRDefault="0030013B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#1 – 1/8/2015</w:t>
            </w:r>
          </w:p>
          <w:p w:rsidR="0030013B" w:rsidRDefault="0030013B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#2 – 1/15/2015</w:t>
            </w:r>
          </w:p>
          <w:p w:rsidR="0030013B" w:rsidRDefault="0030013B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#3 – 1/22/2015</w:t>
            </w:r>
          </w:p>
          <w:p w:rsidR="0030013B" w:rsidRDefault="0030013B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#4 – 1/29/2015</w:t>
            </w:r>
          </w:p>
          <w:p w:rsidR="0030013B" w:rsidRDefault="0030013B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#5 – 2/5/2015</w:t>
            </w:r>
          </w:p>
          <w:p w:rsidR="0030013B" w:rsidRDefault="0030013B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Workshop #6 – 2/12/2015</w:t>
            </w:r>
          </w:p>
          <w:p w:rsidR="0030013B" w:rsidRPr="00907B19" w:rsidRDefault="0030013B" w:rsidP="00907B19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Reserve Babysitting - # of children _______</w:t>
            </w:r>
          </w:p>
          <w:p w:rsidR="0030013B" w:rsidRPr="00383178" w:rsidRDefault="0030013B" w:rsidP="001A0740">
            <w:pPr>
              <w:rPr>
                <w:rFonts w:ascii="Cambria" w:hAnsi="Cambria"/>
                <w:sz w:val="24"/>
                <w:szCs w:val="24"/>
              </w:rPr>
            </w:pPr>
            <w:r w:rsidRPr="00383178">
              <w:rPr>
                <w:rFonts w:ascii="Cambria" w:hAnsi="Cambria"/>
                <w:sz w:val="24"/>
                <w:szCs w:val="24"/>
              </w:rPr>
              <w:t>All Workshops are from 6:30-8:00 PM.</w:t>
            </w:r>
          </w:p>
          <w:p w:rsidR="0030013B" w:rsidRPr="00907B19" w:rsidRDefault="0030013B">
            <w:pPr>
              <w:rPr>
                <w:rFonts w:ascii="Cambria" w:hAnsi="Cambria"/>
                <w:sz w:val="24"/>
                <w:szCs w:val="24"/>
              </w:rPr>
            </w:pPr>
          </w:p>
          <w:p w:rsidR="0030013B" w:rsidRPr="00907B19" w:rsidRDefault="0030013B" w:rsidP="00383178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 xml:space="preserve">Checks should be made out to </w:t>
            </w:r>
            <w:r>
              <w:rPr>
                <w:rFonts w:ascii="Cambria" w:hAnsi="Cambria"/>
                <w:sz w:val="24"/>
                <w:szCs w:val="24"/>
              </w:rPr>
              <w:t xml:space="preserve">Lonnie R. Ouellette, </w:t>
            </w:r>
            <w:r w:rsidRPr="00907B19">
              <w:rPr>
                <w:rFonts w:ascii="Cambria" w:hAnsi="Cambria"/>
                <w:sz w:val="24"/>
                <w:szCs w:val="24"/>
              </w:rPr>
              <w:t>and mailed to:</w:t>
            </w:r>
          </w:p>
          <w:p w:rsidR="0030013B" w:rsidRPr="00907B19" w:rsidRDefault="0030013B">
            <w:pPr>
              <w:ind w:left="720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The Peter Pan Center</w:t>
            </w:r>
          </w:p>
          <w:p w:rsidR="0030013B" w:rsidRPr="00907B19" w:rsidRDefault="0030013B">
            <w:pPr>
              <w:ind w:left="720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P.O. Box 312</w:t>
            </w:r>
          </w:p>
          <w:p w:rsidR="0030013B" w:rsidRDefault="0030013B" w:rsidP="00383178">
            <w:pPr>
              <w:pStyle w:val="Heading9"/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Harvard, MA  01451</w:t>
            </w:r>
          </w:p>
          <w:p w:rsidR="0030013B" w:rsidRPr="00103564" w:rsidRDefault="0030013B" w:rsidP="00103564"/>
          <w:p w:rsidR="0030013B" w:rsidRPr="00103564" w:rsidRDefault="0030013B" w:rsidP="00815928">
            <w:pPr>
              <w:rPr>
                <w:rFonts w:ascii="Cambria" w:hAnsi="Cambria"/>
                <w:sz w:val="24"/>
                <w:szCs w:val="24"/>
              </w:rPr>
            </w:pPr>
            <w:r w:rsidRPr="00907B19">
              <w:rPr>
                <w:rFonts w:ascii="Cambria" w:hAnsi="Cambria"/>
                <w:sz w:val="24"/>
                <w:szCs w:val="24"/>
              </w:rPr>
              <w:t>Questions?  Please e-mail</w:t>
            </w:r>
            <w:r>
              <w:rPr>
                <w:rFonts w:ascii="Cambria" w:hAnsi="Cambria"/>
                <w:sz w:val="24"/>
                <w:szCs w:val="24"/>
              </w:rPr>
              <w:t xml:space="preserve"> Lonnie</w:t>
            </w:r>
            <w:r w:rsidRPr="00907B19">
              <w:rPr>
                <w:rFonts w:ascii="Cambria" w:hAnsi="Cambria"/>
                <w:sz w:val="24"/>
                <w:szCs w:val="24"/>
              </w:rPr>
              <w:t xml:space="preserve"> at </w:t>
            </w:r>
            <w:hyperlink r:id="rId6" w:history="1">
              <w:r w:rsidRPr="00ED41EB">
                <w:rPr>
                  <w:rStyle w:val="Hyperlink"/>
                  <w:rFonts w:ascii="Cambria" w:hAnsi="Cambria"/>
                  <w:sz w:val="24"/>
                  <w:szCs w:val="24"/>
                </w:rPr>
                <w:t>lrouellette.peterpancenter@gmail.com</w:t>
              </w:r>
            </w:hyperlink>
            <w:r>
              <w:rPr>
                <w:rFonts w:ascii="Cambria" w:hAnsi="Cambria"/>
                <w:sz w:val="24"/>
                <w:szCs w:val="24"/>
              </w:rPr>
              <w:t xml:space="preserve"> or </w:t>
            </w:r>
            <w:r w:rsidRPr="00907B19">
              <w:rPr>
                <w:rFonts w:ascii="Cambria" w:hAnsi="Cambria"/>
                <w:sz w:val="24"/>
                <w:szCs w:val="24"/>
              </w:rPr>
              <w:t>call 978/772-1255.</w:t>
            </w:r>
          </w:p>
        </w:tc>
      </w:tr>
    </w:tbl>
    <w:p w:rsidR="0030013B" w:rsidRPr="008815ED" w:rsidRDefault="0030013B">
      <w:pPr>
        <w:rPr>
          <w:b/>
          <w:sz w:val="2"/>
          <w:szCs w:val="2"/>
        </w:rPr>
      </w:pPr>
    </w:p>
    <w:sectPr w:rsidR="0030013B" w:rsidRPr="008815ED" w:rsidSect="00890863">
      <w:pgSz w:w="12240" w:h="15840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346"/>
    <w:multiLevelType w:val="hybridMultilevel"/>
    <w:tmpl w:val="BC104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535D4"/>
    <w:multiLevelType w:val="singleLevel"/>
    <w:tmpl w:val="CED0AA7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16C267B"/>
    <w:multiLevelType w:val="hybridMultilevel"/>
    <w:tmpl w:val="D8CE13E8"/>
    <w:lvl w:ilvl="0" w:tplc="B19E7FF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205"/>
    <w:rsid w:val="00046205"/>
    <w:rsid w:val="00055408"/>
    <w:rsid w:val="00103564"/>
    <w:rsid w:val="00142A7F"/>
    <w:rsid w:val="001A0740"/>
    <w:rsid w:val="001C555E"/>
    <w:rsid w:val="002333FA"/>
    <w:rsid w:val="00297EED"/>
    <w:rsid w:val="0030013B"/>
    <w:rsid w:val="003821A0"/>
    <w:rsid w:val="00382CB3"/>
    <w:rsid w:val="00383178"/>
    <w:rsid w:val="003F5AF9"/>
    <w:rsid w:val="006A34B1"/>
    <w:rsid w:val="006B0B26"/>
    <w:rsid w:val="006F1DF9"/>
    <w:rsid w:val="007B3FF3"/>
    <w:rsid w:val="00815928"/>
    <w:rsid w:val="00854E16"/>
    <w:rsid w:val="008815ED"/>
    <w:rsid w:val="00890863"/>
    <w:rsid w:val="00907B19"/>
    <w:rsid w:val="00A605CE"/>
    <w:rsid w:val="00AD611F"/>
    <w:rsid w:val="00B323FB"/>
    <w:rsid w:val="00D82AEC"/>
    <w:rsid w:val="00D96DA4"/>
    <w:rsid w:val="00E241EC"/>
    <w:rsid w:val="00ED41EB"/>
    <w:rsid w:val="00F94542"/>
    <w:rsid w:val="00FA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9086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086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0863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0863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0863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0863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0863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0863"/>
    <w:pPr>
      <w:keepNext/>
      <w:jc w:val="center"/>
      <w:outlineLvl w:val="6"/>
    </w:pPr>
    <w:rPr>
      <w:rFonts w:ascii="Arial Rounded MT Bold" w:hAnsi="Arial Rounded MT Bold"/>
      <w:i/>
      <w:iCs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0863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0863"/>
    <w:pPr>
      <w:keepNext/>
      <w:ind w:left="720"/>
      <w:outlineLvl w:val="8"/>
    </w:pPr>
    <w:rPr>
      <w:sz w:val="28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8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8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8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87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87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87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87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87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879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rsid w:val="00890863"/>
    <w:rPr>
      <w:rFonts w:ascii="Comic Sans MS" w:hAnsi="Comic Sans MS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5879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908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0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7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ouellette.peterpancent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324</Words>
  <Characters>1848</Characters>
  <Application>Microsoft Office Outlook</Application>
  <DocSecurity>0</DocSecurity>
  <Lines>0</Lines>
  <Paragraphs>0</Paragraphs>
  <ScaleCrop>false</ScaleCrop>
  <Company>Diamond Jack's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Debra Jean Paulhus</dc:creator>
  <cp:keywords/>
  <dc:description/>
  <cp:lastModifiedBy>Lucy</cp:lastModifiedBy>
  <cp:revision>2</cp:revision>
  <cp:lastPrinted>2014-06-09T15:21:00Z</cp:lastPrinted>
  <dcterms:created xsi:type="dcterms:W3CDTF">2014-09-20T21:37:00Z</dcterms:created>
  <dcterms:modified xsi:type="dcterms:W3CDTF">2014-09-20T21:37:00Z</dcterms:modified>
</cp:coreProperties>
</file>